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5" w:rsidRDefault="00060BD5" w:rsidP="00060BD5">
      <w:bookmarkStart w:id="0" w:name="_GoBack"/>
      <w:bookmarkEnd w:id="0"/>
      <w:r>
        <w:t>Ausländerbehörde XXX                                                                                                  Name Flüchtling</w:t>
      </w:r>
    </w:p>
    <w:p w:rsidR="00060BD5" w:rsidRDefault="00060BD5" w:rsidP="00060BD5">
      <w:r>
        <w:t>Musterstraße 1                                                                                                                Straße, Hausnr.</w:t>
      </w:r>
    </w:p>
    <w:p w:rsidR="00060BD5" w:rsidRDefault="00060BD5" w:rsidP="00060BD5">
      <w:r>
        <w:t>11111 Musterstadt                                                                                                         PLZ Stadt</w:t>
      </w:r>
    </w:p>
    <w:p w:rsidR="00060BD5" w:rsidRDefault="00060BD5" w:rsidP="00060BD5"/>
    <w:p w:rsidR="00060BD5" w:rsidRDefault="00060BD5" w:rsidP="00060BD5"/>
    <w:p w:rsidR="00060BD5" w:rsidRDefault="00060BD5" w:rsidP="00060BD5"/>
    <w:p w:rsidR="00060BD5" w:rsidRDefault="00060BD5" w:rsidP="00060BD5"/>
    <w:p w:rsidR="00060BD5" w:rsidRDefault="00060BD5" w:rsidP="00060BD5"/>
    <w:p w:rsidR="00060BD5" w:rsidRDefault="00060BD5" w:rsidP="00060BD5">
      <w:pPr>
        <w:jc w:val="right"/>
      </w:pPr>
      <w:r>
        <w:t>Musterstadt, XX.XX.XXXX</w:t>
      </w:r>
    </w:p>
    <w:p w:rsidR="00060BD5" w:rsidRDefault="00060BD5" w:rsidP="00060BD5">
      <w:pPr>
        <w:rPr>
          <w:b/>
        </w:rPr>
      </w:pPr>
    </w:p>
    <w:p w:rsidR="00060BD5" w:rsidRPr="00D92F0F" w:rsidRDefault="00060BD5" w:rsidP="00060BD5">
      <w:pPr>
        <w:rPr>
          <w:b/>
          <w:sz w:val="24"/>
          <w:szCs w:val="24"/>
        </w:rPr>
      </w:pPr>
      <w:r w:rsidRPr="00D92F0F">
        <w:rPr>
          <w:b/>
          <w:sz w:val="24"/>
          <w:szCs w:val="24"/>
        </w:rPr>
        <w:t xml:space="preserve">Familiennachzug aus </w:t>
      </w:r>
      <w:r w:rsidR="001D0BB0">
        <w:rPr>
          <w:b/>
          <w:sz w:val="24"/>
          <w:szCs w:val="24"/>
        </w:rPr>
        <w:t xml:space="preserve">XXX </w:t>
      </w:r>
      <w:r w:rsidRPr="00D92F0F">
        <w:rPr>
          <w:b/>
          <w:sz w:val="24"/>
          <w:szCs w:val="24"/>
        </w:rPr>
        <w:t xml:space="preserve">zu Flüchtling gem. §§ </w:t>
      </w:r>
      <w:r>
        <w:rPr>
          <w:b/>
          <w:sz w:val="24"/>
          <w:szCs w:val="24"/>
        </w:rPr>
        <w:t xml:space="preserve">29, 30, 32 </w:t>
      </w:r>
      <w:r w:rsidRPr="00D92F0F">
        <w:rPr>
          <w:b/>
          <w:sz w:val="24"/>
          <w:szCs w:val="24"/>
        </w:rPr>
        <w:t>AufenthG</w:t>
      </w:r>
    </w:p>
    <w:p w:rsidR="00060BD5" w:rsidRDefault="00060BD5" w:rsidP="00060BD5">
      <w:r>
        <w:t>Sehr geehrte Damen und Herren,</w:t>
      </w:r>
    </w:p>
    <w:p w:rsidR="00060BD5" w:rsidRDefault="00060BD5" w:rsidP="00060BD5">
      <w:r>
        <w:t xml:space="preserve">hiermit beantrage ich, </w:t>
      </w:r>
      <w:r w:rsidR="00FA4345">
        <w:t>NAME DES FLÜCHTLINGS</w:t>
      </w:r>
      <w:r>
        <w:t xml:space="preserve"> (</w:t>
      </w:r>
      <w:r w:rsidRPr="00D11E77">
        <w:rPr>
          <w:i/>
        </w:rPr>
        <w:t>syrischer</w:t>
      </w:r>
      <w:r>
        <w:t xml:space="preserve"> Staatsangehöriger - geboren am </w:t>
      </w:r>
      <w:r w:rsidR="00FA4345">
        <w:t>XX.XX.XXXX</w:t>
      </w:r>
      <w:r>
        <w:t xml:space="preserve">) den Familiennachzug folgender sich </w:t>
      </w:r>
      <w:r w:rsidR="00D11E77">
        <w:t xml:space="preserve">in XXX </w:t>
      </w:r>
      <w:r w:rsidR="00FA4345">
        <w:t>(Ortsangabe)</w:t>
      </w:r>
      <w:r w:rsidR="00D11E77">
        <w:t xml:space="preserve"> </w:t>
      </w:r>
      <w:r>
        <w:t>befindender Personen:</w:t>
      </w:r>
    </w:p>
    <w:p w:rsidR="00060BD5" w:rsidRDefault="00060BD5" w:rsidP="00060BD5"/>
    <w:p w:rsidR="00060BD5" w:rsidRDefault="00FA4345" w:rsidP="00060BD5">
      <w:pPr>
        <w:pStyle w:val="Listenabsatz"/>
        <w:numPr>
          <w:ilvl w:val="0"/>
          <w:numId w:val="1"/>
        </w:numPr>
      </w:pPr>
      <w:r>
        <w:t>Frau/Herr</w:t>
      </w:r>
      <w:r w:rsidR="00060BD5">
        <w:t>______________, geboren am______________, zuletzt wohnhaft in ____________________________________________________________</w:t>
      </w:r>
    </w:p>
    <w:p w:rsidR="00060BD5" w:rsidRDefault="00060BD5" w:rsidP="00060BD5">
      <w:pPr>
        <w:pStyle w:val="Listenabsatz"/>
      </w:pPr>
      <w:r>
        <w:t>(Ehefrau</w:t>
      </w:r>
      <w:r w:rsidR="00FA4345">
        <w:t>/Ehemann</w:t>
      </w:r>
      <w:r>
        <w:t>)</w:t>
      </w:r>
    </w:p>
    <w:p w:rsidR="00060BD5" w:rsidRDefault="00060BD5" w:rsidP="00060BD5"/>
    <w:p w:rsidR="00060BD5" w:rsidRDefault="00060BD5" w:rsidP="00060BD5">
      <w:pPr>
        <w:pStyle w:val="Listenabsatz"/>
        <w:numPr>
          <w:ilvl w:val="0"/>
          <w:numId w:val="1"/>
        </w:numPr>
      </w:pPr>
      <w:r>
        <w:t>________________, geboren am _______________, zuletzt wohnhaft in</w:t>
      </w:r>
    </w:p>
    <w:p w:rsidR="00060BD5" w:rsidRDefault="00060BD5" w:rsidP="00060BD5">
      <w:pPr>
        <w:pStyle w:val="Listenabsatz"/>
      </w:pPr>
      <w:r>
        <w:t>____________________________________________________________</w:t>
      </w:r>
    </w:p>
    <w:p w:rsidR="00060BD5" w:rsidRDefault="00060BD5" w:rsidP="00060BD5">
      <w:pPr>
        <w:pStyle w:val="Listenabsatz"/>
      </w:pPr>
      <w:r>
        <w:t>(Kind)</w:t>
      </w:r>
    </w:p>
    <w:p w:rsidR="00060BD5" w:rsidRDefault="00060BD5" w:rsidP="00060BD5"/>
    <w:p w:rsidR="00060BD5" w:rsidRDefault="00060BD5" w:rsidP="00060BD5">
      <w:pPr>
        <w:pStyle w:val="Listenabsatz"/>
        <w:numPr>
          <w:ilvl w:val="0"/>
          <w:numId w:val="1"/>
        </w:numPr>
      </w:pPr>
      <w:r>
        <w:t>________________, geboren am _______________, zuletzt wohnhaft in</w:t>
      </w:r>
    </w:p>
    <w:p w:rsidR="00060BD5" w:rsidRDefault="00060BD5" w:rsidP="00060BD5">
      <w:pPr>
        <w:pStyle w:val="Listenabsatz"/>
      </w:pPr>
      <w:r>
        <w:t>____________________________________________________________</w:t>
      </w:r>
    </w:p>
    <w:p w:rsidR="00060BD5" w:rsidRDefault="00060BD5" w:rsidP="00060BD5">
      <w:pPr>
        <w:pStyle w:val="Listenabsatz"/>
      </w:pPr>
      <w:r>
        <w:t>(Kind)</w:t>
      </w:r>
    </w:p>
    <w:p w:rsidR="00060BD5" w:rsidRDefault="00060BD5" w:rsidP="00060BD5"/>
    <w:p w:rsidR="00060BD5" w:rsidRDefault="00060BD5" w:rsidP="00060BD5">
      <w:r>
        <w:t xml:space="preserve">Die </w:t>
      </w:r>
      <w:r w:rsidR="00AA4ABD">
        <w:t xml:space="preserve">Anerkennung als Asylberechtigter/ die </w:t>
      </w:r>
      <w:r>
        <w:t>Flüchtlingseigenschaft wurde mir mit Bescheid des Bundesamtes für Migration und Flüchtlinge am _____________ zuerkannt. /</w:t>
      </w:r>
    </w:p>
    <w:p w:rsidR="00060BD5" w:rsidRDefault="00060BD5" w:rsidP="00060BD5">
      <w:r>
        <w:t>Ein Antrag auf Anerkennung der Flüchtlingseigenschaft wurde am _______________ beim Bundesamt für Migration und Flüchtlinge gestellt. Der Bescheid wird noch erwartet. Dieser Antrag auf Familiennachzug soll dennoch vorsorglich bereits gestellt werden.</w:t>
      </w:r>
    </w:p>
    <w:p w:rsidR="00060BD5" w:rsidRDefault="00060BD5" w:rsidP="00060BD5"/>
    <w:p w:rsidR="00060BD5" w:rsidRDefault="00060BD5" w:rsidP="00060BD5">
      <w:r>
        <w:t>Sollten Sie weitere Informationen benötigen, bitte ich ausdrücklich um einen Hinweis.</w:t>
      </w:r>
    </w:p>
    <w:p w:rsidR="00FA4345" w:rsidRDefault="00FA4345" w:rsidP="00060BD5">
      <w:r>
        <w:t xml:space="preserve">Bitte lassen Sie mir eine schriftliche Bestätigung über den fristgerechten Eingang </w:t>
      </w:r>
      <w:r w:rsidR="0009485D">
        <w:t xml:space="preserve">(innerhalb von drei Monaten nach Zuerkennung der Flüchtlingseigenschaft) </w:t>
      </w:r>
      <w:r>
        <w:t>meines Antrages auf Familiennachzug zukommen.</w:t>
      </w:r>
    </w:p>
    <w:p w:rsidR="00060BD5" w:rsidRDefault="00060BD5" w:rsidP="00060BD5">
      <w:r>
        <w:t>Mit bestem Dank im Voraus für Ihre Mühen,</w:t>
      </w:r>
    </w:p>
    <w:p w:rsidR="00060BD5" w:rsidRDefault="00060BD5" w:rsidP="00060BD5"/>
    <w:p w:rsidR="00060BD5" w:rsidRDefault="00060BD5" w:rsidP="00060BD5"/>
    <w:p w:rsidR="00060BD5" w:rsidRPr="00D61214" w:rsidRDefault="00FA4345" w:rsidP="00060BD5">
      <w:r>
        <w:t>UNTERSCHRIFT DES FLÜCHTLINGS</w:t>
      </w:r>
    </w:p>
    <w:p w:rsidR="00060BD5" w:rsidRDefault="00060BD5" w:rsidP="00060BD5"/>
    <w:p w:rsidR="00DC7C23" w:rsidRDefault="00DC7C23"/>
    <w:p w:rsidR="0009485D" w:rsidRDefault="0009485D"/>
    <w:p w:rsidR="0009485D" w:rsidRDefault="0009485D">
      <w:r>
        <w:t>Hinweis:</w:t>
      </w:r>
    </w:p>
    <w:p w:rsidR="0009485D" w:rsidRDefault="0009485D">
      <w:r>
        <w:t>Dieser Antrag wurde mit Unterstützung folgender Beratungsstelle formuliert:</w:t>
      </w:r>
    </w:p>
    <w:p w:rsidR="0009485D" w:rsidRDefault="0009485D">
      <w:r>
        <w:t>________________________________________________________________</w:t>
      </w:r>
    </w:p>
    <w:p w:rsidR="0009485D" w:rsidRDefault="0009485D">
      <w:r>
        <w:t>(Name der Beratungsstelle)</w:t>
      </w:r>
    </w:p>
    <w:p w:rsidR="0009485D" w:rsidRDefault="0009485D">
      <w:r>
        <w:t>Bei Rückfragen steht Ihnen folgende Ansprechpartnerin/ folgender Ansprechpartner gerne zur Verfügung:</w:t>
      </w:r>
    </w:p>
    <w:p w:rsidR="0009485D" w:rsidRDefault="0009485D">
      <w:r>
        <w:t>_________________________________________________________________</w:t>
      </w:r>
    </w:p>
    <w:p w:rsidR="0009485D" w:rsidRDefault="0009485D">
      <w:r>
        <w:t>(Name und Telefonnummer</w:t>
      </w:r>
      <w:r w:rsidR="002112CF">
        <w:t xml:space="preserve"> Ansprechpartner/in</w:t>
      </w:r>
      <w:r>
        <w:t>)</w:t>
      </w:r>
    </w:p>
    <w:p w:rsidR="0009485D" w:rsidRDefault="0009485D">
      <w:r>
        <w:t>Ausdrücklich sei darauf hingewiesen, dass weder die Beratungsstel</w:t>
      </w:r>
      <w:r w:rsidR="002112CF">
        <w:t>le noch der/die Ansprechpartner/in</w:t>
      </w:r>
      <w:r>
        <w:t xml:space="preserve"> rechtsvertretend für den Flüchtling handelt. </w:t>
      </w:r>
    </w:p>
    <w:sectPr w:rsidR="00094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0062"/>
    <w:multiLevelType w:val="hybridMultilevel"/>
    <w:tmpl w:val="27624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D5"/>
    <w:rsid w:val="00060BD5"/>
    <w:rsid w:val="0009485D"/>
    <w:rsid w:val="001D0BB0"/>
    <w:rsid w:val="002112CF"/>
    <w:rsid w:val="006655D4"/>
    <w:rsid w:val="00AA4ABD"/>
    <w:rsid w:val="00D11E77"/>
    <w:rsid w:val="00DC7C23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949EC4B5</Template>
  <TotalTime>0</TotalTime>
  <Pages>2</Pages>
  <Words>335</Words>
  <Characters>2112</Characters>
  <Application>Microsoft Office Word</Application>
  <DocSecurity>4</DocSecurity>
  <Lines>17</Lines>
  <Paragraphs>4</Paragraphs>
  <ScaleCrop>false</ScaleCrop>
  <Company>Bistum Münster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Anne-Maike</dc:creator>
  <cp:lastModifiedBy>Hafenrichter, Marion</cp:lastModifiedBy>
  <cp:revision>2</cp:revision>
  <dcterms:created xsi:type="dcterms:W3CDTF">2016-03-04T10:31:00Z</dcterms:created>
  <dcterms:modified xsi:type="dcterms:W3CDTF">2016-03-04T10:31:00Z</dcterms:modified>
</cp:coreProperties>
</file>