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12" w:rsidRDefault="000E5F7B" w:rsidP="00043A12">
      <w:r>
        <w:t>Bundesamt für Migration und Flüchtlinge</w:t>
      </w:r>
      <w:r w:rsidR="00043A12">
        <w:t xml:space="preserve">                                                                </w:t>
      </w:r>
      <w:r>
        <w:t xml:space="preserve">      Name des Flüchtlings</w:t>
      </w:r>
      <w:r w:rsidR="00043A12">
        <w:t xml:space="preserve">                                                            </w:t>
      </w:r>
      <w:r>
        <w:t xml:space="preserve">             </w:t>
      </w:r>
    </w:p>
    <w:p w:rsidR="00043A12" w:rsidRDefault="00043A12" w:rsidP="000E5F7B">
      <w:pPr>
        <w:pStyle w:val="Listenabsatz"/>
        <w:numPr>
          <w:ilvl w:val="0"/>
          <w:numId w:val="1"/>
        </w:numPr>
      </w:pPr>
      <w:r>
        <w:t>Außenstelle XXX</w:t>
      </w:r>
      <w:r w:rsidR="000E5F7B">
        <w:t xml:space="preserve"> -</w:t>
      </w:r>
      <w:r>
        <w:t xml:space="preserve">                                                                                        </w:t>
      </w:r>
    </w:p>
    <w:p w:rsidR="00043A12" w:rsidRDefault="00043A12" w:rsidP="00043A12">
      <w:r>
        <w:t xml:space="preserve">Musterstraße X                                                                                         </w:t>
      </w:r>
      <w:r w:rsidR="00386639">
        <w:t xml:space="preserve">                      </w:t>
      </w:r>
      <w:r>
        <w:t>Adresse</w:t>
      </w:r>
      <w:r w:rsidR="00386639">
        <w:t xml:space="preserve"> des </w:t>
      </w:r>
      <w:r>
        <w:t xml:space="preserve"> Flüchtling</w:t>
      </w:r>
      <w:r w:rsidR="00386639">
        <w:t>s</w:t>
      </w:r>
    </w:p>
    <w:p w:rsidR="00043A12" w:rsidRDefault="00043A12" w:rsidP="00043A12">
      <w:r>
        <w:t>XXXXX Musterstadt</w:t>
      </w:r>
    </w:p>
    <w:p w:rsidR="00043A12" w:rsidRDefault="00043A12" w:rsidP="00043A12"/>
    <w:p w:rsidR="00043A12" w:rsidRDefault="00043A12" w:rsidP="00043A12"/>
    <w:p w:rsidR="00043A12" w:rsidRDefault="00B92ECB" w:rsidP="00043A12">
      <w:pPr>
        <w:jc w:val="right"/>
      </w:pPr>
      <w:r>
        <w:t>Musterstadt</w:t>
      </w:r>
      <w:r w:rsidR="00043A12">
        <w:t>, XX.XX.XXXX</w:t>
      </w:r>
    </w:p>
    <w:p w:rsidR="00043A12" w:rsidRDefault="00043A12" w:rsidP="00043A12">
      <w:pPr>
        <w:jc w:val="right"/>
      </w:pPr>
    </w:p>
    <w:p w:rsidR="00043A12" w:rsidRDefault="00043A12" w:rsidP="00043A12">
      <w:r>
        <w:t>Sehr geehrte Damen und Herren,</w:t>
      </w:r>
    </w:p>
    <w:p w:rsidR="00043A12" w:rsidRDefault="00043A12" w:rsidP="00043A12"/>
    <w:p w:rsidR="00043A12" w:rsidRDefault="00043A12" w:rsidP="0004132A">
      <w:pPr>
        <w:spacing w:line="360" w:lineRule="auto"/>
      </w:pPr>
      <w:r>
        <w:t>hiermit stelle ich</w:t>
      </w:r>
      <w:r w:rsidR="00842AAB">
        <w:t>, (Name des Flüchtlings)</w:t>
      </w:r>
      <w:r w:rsidR="009658A1">
        <w:t xml:space="preserve"> (Staatsangehörigkeit: XXX)</w:t>
      </w:r>
      <w:r w:rsidR="00842AAB">
        <w:t xml:space="preserve"> geboren am ______________, </w:t>
      </w:r>
      <w:r>
        <w:t xml:space="preserve"> einen Antrag auf Auskunftserteilung über den Stand meines bei Ihnen geführten Asylverfahrens.</w:t>
      </w:r>
    </w:p>
    <w:p w:rsidR="00043A12" w:rsidRDefault="0004132A" w:rsidP="0004132A">
      <w:pPr>
        <w:spacing w:line="360" w:lineRule="auto"/>
      </w:pPr>
      <w:r>
        <w:t xml:space="preserve">Ich erbitte um Auskunftserteilung, </w:t>
      </w:r>
      <w:r w:rsidR="00043A12">
        <w:t xml:space="preserve">da ich bereits am _________________ den Antrag auf Asyl gestellt und bisher keinen Bescheid </w:t>
      </w:r>
      <w:r w:rsidR="00D6699A">
        <w:t xml:space="preserve">und auch keine sonstige Information </w:t>
      </w:r>
      <w:r w:rsidR="00043A12">
        <w:t>erhalten habe</w:t>
      </w:r>
      <w:r w:rsidR="00D6699A">
        <w:t>, die die Dauer des Verfahrens erklären würde</w:t>
      </w:r>
      <w:r w:rsidR="00043A12">
        <w:t>.</w:t>
      </w:r>
    </w:p>
    <w:p w:rsidR="00043A12" w:rsidRDefault="00043A12" w:rsidP="0004132A">
      <w:pPr>
        <w:spacing w:line="360" w:lineRule="auto"/>
      </w:pPr>
      <w:r>
        <w:t>Das Verfahren wird bei Ihnen unter dem Az._________________________ geführt.</w:t>
      </w:r>
      <w:r w:rsidR="00842AAB">
        <w:t xml:space="preserve"> </w:t>
      </w:r>
    </w:p>
    <w:p w:rsidR="00043A12" w:rsidRDefault="00043A12" w:rsidP="0004132A">
      <w:pPr>
        <w:spacing w:line="360" w:lineRule="auto"/>
      </w:pPr>
    </w:p>
    <w:p w:rsidR="00043A12" w:rsidRDefault="00043A12" w:rsidP="0004132A">
      <w:pPr>
        <w:spacing w:line="360" w:lineRule="auto"/>
      </w:pPr>
      <w:r>
        <w:t xml:space="preserve">Sollte es meinerseits erforderlich sein, dass ich weitere Auskünfte abgebe oder Dokumente einreiche, die der Bearbeitung des Verfahrens sachdienlich sein könnten, bitte ich ausdrücklich um einen </w:t>
      </w:r>
      <w:r w:rsidR="0004132A">
        <w:t xml:space="preserve">schriftlichen </w:t>
      </w:r>
      <w:r>
        <w:t>Hinweis.</w:t>
      </w:r>
    </w:p>
    <w:p w:rsidR="00043A12" w:rsidRDefault="00043A12" w:rsidP="0004132A">
      <w:pPr>
        <w:spacing w:line="360" w:lineRule="auto"/>
      </w:pPr>
      <w:r>
        <w:t xml:space="preserve">Darüber hinaus bitte ich Sie mir schriftlich mitzuteilen, </w:t>
      </w:r>
      <w:r w:rsidR="000E5F7B">
        <w:t>aus welchen Gründen das Verfahren eine solange Bearbeitungszeit in Anspruch nimmt und wann mit einer Bescheidung zu rechnen ist.</w:t>
      </w:r>
    </w:p>
    <w:p w:rsidR="000E5F7B" w:rsidRDefault="000E5F7B" w:rsidP="0004132A">
      <w:pPr>
        <w:spacing w:line="360" w:lineRule="auto"/>
      </w:pPr>
    </w:p>
    <w:p w:rsidR="000E5F7B" w:rsidRDefault="000E5F7B" w:rsidP="0004132A">
      <w:pPr>
        <w:spacing w:line="360" w:lineRule="auto"/>
      </w:pPr>
      <w:r>
        <w:t>Mit bestem Dank im Voraus,</w:t>
      </w:r>
    </w:p>
    <w:p w:rsidR="000E5F7B" w:rsidRDefault="000E5F7B" w:rsidP="00043A12"/>
    <w:p w:rsidR="000E5F7B" w:rsidRDefault="000E5F7B" w:rsidP="00043A12">
      <w:r>
        <w:t>____________________________________</w:t>
      </w:r>
    </w:p>
    <w:p w:rsidR="000E5F7B" w:rsidRDefault="00685516" w:rsidP="00043A12">
      <w:r>
        <w:t>(</w:t>
      </w:r>
      <w:r w:rsidR="000E5F7B">
        <w:t>Name des Flüchtlings</w:t>
      </w:r>
      <w:r>
        <w:t xml:space="preserve"> – Unterschrift</w:t>
      </w:r>
      <w:bookmarkStart w:id="0" w:name="_GoBack"/>
      <w:bookmarkEnd w:id="0"/>
      <w:r>
        <w:t>)</w:t>
      </w:r>
    </w:p>
    <w:p w:rsidR="00043A12" w:rsidRDefault="00043A12" w:rsidP="00043A12"/>
    <w:p w:rsidR="00C34B50" w:rsidRDefault="000E5F7B">
      <w:r>
        <w:t>Hinweis:</w:t>
      </w:r>
    </w:p>
    <w:p w:rsidR="000E5F7B" w:rsidRDefault="000E5F7B" w:rsidP="0004132A">
      <w:pPr>
        <w:spacing w:line="360" w:lineRule="auto"/>
      </w:pPr>
      <w:r>
        <w:t>Dieses Schreiben wurde mit Hilfe von Frau/Herr___________________________________ verfasst.</w:t>
      </w:r>
    </w:p>
    <w:p w:rsidR="000E5F7B" w:rsidRDefault="000E5F7B" w:rsidP="0004132A">
      <w:pPr>
        <w:spacing w:line="360" w:lineRule="auto"/>
      </w:pPr>
      <w:r>
        <w:lastRenderedPageBreak/>
        <w:t xml:space="preserve">Frau/ Herr ______________________________ ist ehrenamtliche/r Mitarbeiter/in bei der Kirchengemeinde St. Lambertus in Ascheberg. Sollten Sie Fragen hinsichtlich dieses Antrages haben, können diese telefonisch auch an Frau/ Herr _______________________________ unter der Telefonnummer_____________________________ gestellt werden. </w:t>
      </w:r>
    </w:p>
    <w:p w:rsidR="000E5F7B" w:rsidRDefault="000E5F7B" w:rsidP="0004132A">
      <w:pPr>
        <w:spacing w:line="360" w:lineRule="auto"/>
      </w:pPr>
      <w:r>
        <w:t>Darüber hinaus bevollmächtige ich Frau/ Herr________________________________ hinsichtlich des bei Ihnen laufenden Verfahre</w:t>
      </w:r>
      <w:r w:rsidR="00685516">
        <w:t>ns telefonisch Auskunft über den</w:t>
      </w:r>
      <w:r>
        <w:t xml:space="preserve"> Sach- und Verfahrensstand einzuholen.</w:t>
      </w:r>
    </w:p>
    <w:p w:rsidR="000E5F7B" w:rsidRDefault="000E5F7B"/>
    <w:p w:rsidR="000E5F7B" w:rsidRDefault="000E5F7B"/>
    <w:p w:rsidR="000E5F7B" w:rsidRDefault="000E5F7B">
      <w:r>
        <w:t>______________________________</w:t>
      </w:r>
    </w:p>
    <w:p w:rsidR="000E5F7B" w:rsidRDefault="00685516">
      <w:r>
        <w:t>(</w:t>
      </w:r>
      <w:r w:rsidR="000E5F7B">
        <w:t>Name des Flüchtlings</w:t>
      </w:r>
      <w:r>
        <w:t xml:space="preserve"> – Unterschrift)</w:t>
      </w:r>
    </w:p>
    <w:p w:rsidR="000E5F7B" w:rsidRDefault="000E5F7B"/>
    <w:p w:rsidR="000E5F7B" w:rsidRDefault="000E5F7B"/>
    <w:sectPr w:rsidR="000E5F7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C" w:rsidRDefault="00AE35DC" w:rsidP="000E5F7B">
      <w:pPr>
        <w:spacing w:after="0" w:line="240" w:lineRule="auto"/>
      </w:pPr>
      <w:r>
        <w:separator/>
      </w:r>
    </w:p>
  </w:endnote>
  <w:endnote w:type="continuationSeparator" w:id="0">
    <w:p w:rsidR="00AE35DC" w:rsidRDefault="00AE35DC" w:rsidP="000E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467640"/>
      <w:docPartObj>
        <w:docPartGallery w:val="Page Numbers (Bottom of Page)"/>
        <w:docPartUnique/>
      </w:docPartObj>
    </w:sdtPr>
    <w:sdtEndPr/>
    <w:sdtContent>
      <w:p w:rsidR="000E5F7B" w:rsidRDefault="000E5F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16">
          <w:rPr>
            <w:noProof/>
          </w:rPr>
          <w:t>1</w:t>
        </w:r>
        <w:r>
          <w:fldChar w:fldCharType="end"/>
        </w:r>
      </w:p>
    </w:sdtContent>
  </w:sdt>
  <w:p w:rsidR="000E5F7B" w:rsidRDefault="000E5F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C" w:rsidRDefault="00AE35DC" w:rsidP="000E5F7B">
      <w:pPr>
        <w:spacing w:after="0" w:line="240" w:lineRule="auto"/>
      </w:pPr>
      <w:r>
        <w:separator/>
      </w:r>
    </w:p>
  </w:footnote>
  <w:footnote w:type="continuationSeparator" w:id="0">
    <w:p w:rsidR="00AE35DC" w:rsidRDefault="00AE35DC" w:rsidP="000E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269"/>
    <w:multiLevelType w:val="hybridMultilevel"/>
    <w:tmpl w:val="2ACAEAEC"/>
    <w:lvl w:ilvl="0" w:tplc="E5D6E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12"/>
    <w:rsid w:val="0004132A"/>
    <w:rsid w:val="00043A12"/>
    <w:rsid w:val="000E5F7B"/>
    <w:rsid w:val="002E0BFA"/>
    <w:rsid w:val="00386639"/>
    <w:rsid w:val="00685516"/>
    <w:rsid w:val="008079A6"/>
    <w:rsid w:val="00842AAB"/>
    <w:rsid w:val="009658A1"/>
    <w:rsid w:val="00AE35DC"/>
    <w:rsid w:val="00B92ECB"/>
    <w:rsid w:val="00C34B50"/>
    <w:rsid w:val="00D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A1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F7B"/>
  </w:style>
  <w:style w:type="paragraph" w:styleId="Fuzeile">
    <w:name w:val="footer"/>
    <w:basedOn w:val="Standard"/>
    <w:link w:val="FuzeileZchn"/>
    <w:uiPriority w:val="99"/>
    <w:unhideWhenUsed/>
    <w:rsid w:val="000E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F7B"/>
  </w:style>
  <w:style w:type="paragraph" w:styleId="Listenabsatz">
    <w:name w:val="List Paragraph"/>
    <w:basedOn w:val="Standard"/>
    <w:uiPriority w:val="34"/>
    <w:qFormat/>
    <w:rsid w:val="000E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A1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F7B"/>
  </w:style>
  <w:style w:type="paragraph" w:styleId="Fuzeile">
    <w:name w:val="footer"/>
    <w:basedOn w:val="Standard"/>
    <w:link w:val="FuzeileZchn"/>
    <w:uiPriority w:val="99"/>
    <w:unhideWhenUsed/>
    <w:rsid w:val="000E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F7B"/>
  </w:style>
  <w:style w:type="paragraph" w:styleId="Listenabsatz">
    <w:name w:val="List Paragraph"/>
    <w:basedOn w:val="Standard"/>
    <w:uiPriority w:val="34"/>
    <w:qFormat/>
    <w:rsid w:val="000E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608C6F1E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Wood, Anne-Maike</cp:lastModifiedBy>
  <cp:revision>5</cp:revision>
  <dcterms:created xsi:type="dcterms:W3CDTF">2016-03-07T08:30:00Z</dcterms:created>
  <dcterms:modified xsi:type="dcterms:W3CDTF">2016-03-10T11:12:00Z</dcterms:modified>
</cp:coreProperties>
</file>