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F5" w:rsidRPr="005124A5" w:rsidRDefault="009957BE" w:rsidP="00E202B1">
      <w:pPr>
        <w:pStyle w:val="berschrift1"/>
        <w:rPr>
          <w:rFonts w:ascii="Arial" w:hAnsi="Arial" w:cs="Arial"/>
          <w:color w:val="auto"/>
          <w:lang w:val="en-US"/>
        </w:rPr>
      </w:pPr>
      <w:r w:rsidRPr="005124A5">
        <w:rPr>
          <w:rFonts w:ascii="Arial" w:hAnsi="Arial" w:cs="Arial"/>
          <w:color w:val="auto"/>
          <w:lang w:val="en-US"/>
        </w:rPr>
        <w:t>A</w:t>
      </w:r>
      <w:r w:rsidR="00AE45BA" w:rsidRPr="005124A5">
        <w:rPr>
          <w:rFonts w:ascii="Arial" w:hAnsi="Arial" w:cs="Arial"/>
          <w:color w:val="auto"/>
          <w:lang w:val="en-US"/>
        </w:rPr>
        <w:t>nmeldeformular</w:t>
      </w:r>
    </w:p>
    <w:p w:rsidR="00106560" w:rsidRPr="005124A5" w:rsidRDefault="00106560" w:rsidP="005E5B94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</w:p>
    <w:p w:rsidR="00B62842" w:rsidRPr="00E202B1" w:rsidRDefault="00B62842" w:rsidP="005E5B94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de-DE"/>
        </w:rPr>
      </w:pPr>
      <w:proofErr w:type="gramStart"/>
      <w:r w:rsidRPr="005124A5">
        <w:rPr>
          <w:rFonts w:ascii="Arial" w:eastAsia="Times New Roman" w:hAnsi="Arial" w:cs="Arial"/>
          <w:b/>
          <w:sz w:val="20"/>
          <w:szCs w:val="20"/>
          <w:lang w:val="en-US" w:eastAsia="de-DE"/>
        </w:rPr>
        <w:t>per</w:t>
      </w:r>
      <w:proofErr w:type="gramEnd"/>
      <w:r w:rsidRPr="005124A5">
        <w:rPr>
          <w:rFonts w:ascii="Arial" w:eastAsia="Times New Roman" w:hAnsi="Arial" w:cs="Arial"/>
          <w:b/>
          <w:sz w:val="20"/>
          <w:szCs w:val="20"/>
          <w:lang w:val="en-US" w:eastAsia="de-DE"/>
        </w:rPr>
        <w:t xml:space="preserve"> Post:</w:t>
      </w:r>
      <w:r w:rsidR="00D145F3" w:rsidRPr="005124A5">
        <w:rPr>
          <w:rFonts w:ascii="Arial" w:eastAsia="Times New Roman" w:hAnsi="Arial" w:cs="Arial"/>
          <w:b/>
          <w:sz w:val="20"/>
          <w:szCs w:val="20"/>
          <w:lang w:val="en-US" w:eastAsia="de-DE"/>
        </w:rPr>
        <w:tab/>
      </w:r>
      <w:r w:rsidR="00D145F3" w:rsidRPr="005124A5">
        <w:rPr>
          <w:rFonts w:ascii="Arial" w:eastAsia="Times New Roman" w:hAnsi="Arial" w:cs="Arial"/>
          <w:b/>
          <w:sz w:val="20"/>
          <w:szCs w:val="20"/>
          <w:lang w:val="en-US" w:eastAsia="de-DE"/>
        </w:rPr>
        <w:tab/>
      </w:r>
      <w:r w:rsidR="00D145F3" w:rsidRPr="005124A5">
        <w:rPr>
          <w:rFonts w:ascii="Arial" w:eastAsia="Times New Roman" w:hAnsi="Arial" w:cs="Arial"/>
          <w:b/>
          <w:sz w:val="20"/>
          <w:szCs w:val="20"/>
          <w:lang w:val="en-US" w:eastAsia="de-DE"/>
        </w:rPr>
        <w:tab/>
      </w:r>
      <w:r w:rsidRPr="00E202B1">
        <w:rPr>
          <w:rFonts w:ascii="Arial" w:eastAsia="Times New Roman" w:hAnsi="Arial" w:cs="Arial"/>
          <w:b/>
          <w:sz w:val="20"/>
          <w:szCs w:val="20"/>
          <w:lang w:val="en-US" w:eastAsia="de-DE"/>
        </w:rPr>
        <w:t>per Fax:</w:t>
      </w:r>
    </w:p>
    <w:p w:rsidR="007A2C2E" w:rsidRPr="00813857" w:rsidRDefault="007A2C2E" w:rsidP="005E5B94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E5B94">
        <w:rPr>
          <w:rFonts w:ascii="Arial" w:eastAsia="Times New Roman" w:hAnsi="Arial" w:cs="Arial"/>
          <w:sz w:val="20"/>
          <w:szCs w:val="20"/>
          <w:lang w:eastAsia="de-DE"/>
        </w:rPr>
        <w:t>Deutscher Caritasverband e. V.</w:t>
      </w:r>
      <w:r w:rsidRPr="005E5B9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B62842" w:rsidRPr="00813857">
        <w:rPr>
          <w:rFonts w:ascii="Arial" w:eastAsia="Times New Roman" w:hAnsi="Arial" w:cs="Arial"/>
          <w:sz w:val="20"/>
          <w:szCs w:val="20"/>
          <w:lang w:eastAsia="de-DE"/>
        </w:rPr>
        <w:t>0761 200-211</w:t>
      </w:r>
    </w:p>
    <w:p w:rsidR="007A2C2E" w:rsidRPr="00D145F3" w:rsidRDefault="007A2C2E" w:rsidP="005E5B94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145F3">
        <w:rPr>
          <w:rFonts w:ascii="Arial" w:eastAsia="Times New Roman" w:hAnsi="Arial" w:cs="Arial"/>
          <w:sz w:val="20"/>
          <w:szCs w:val="20"/>
          <w:lang w:eastAsia="de-DE"/>
        </w:rPr>
        <w:t>Referat Migration und Integration</w:t>
      </w:r>
      <w:r w:rsidRP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135B6" w:rsidRPr="00D145F3">
        <w:rPr>
          <w:rFonts w:ascii="Arial" w:hAnsi="Arial" w:cs="Arial"/>
          <w:sz w:val="20"/>
          <w:szCs w:val="20"/>
        </w:rPr>
        <w:t xml:space="preserve"> </w:t>
      </w:r>
    </w:p>
    <w:p w:rsidR="00106560" w:rsidRDefault="007A2C2E" w:rsidP="005E5B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A56A90">
        <w:rPr>
          <w:rFonts w:ascii="Arial" w:eastAsia="Times New Roman" w:hAnsi="Arial" w:cs="Arial"/>
          <w:sz w:val="20"/>
          <w:szCs w:val="20"/>
          <w:lang w:eastAsia="de-DE"/>
        </w:rPr>
        <w:t xml:space="preserve">z. H. </w:t>
      </w:r>
      <w:r w:rsidR="00CC71F7">
        <w:rPr>
          <w:rFonts w:ascii="Arial" w:eastAsia="Times New Roman" w:hAnsi="Arial" w:cs="Arial"/>
          <w:sz w:val="20"/>
          <w:szCs w:val="20"/>
          <w:lang w:eastAsia="de-DE"/>
        </w:rPr>
        <w:t>Herr</w:t>
      </w:r>
      <w:r w:rsidR="00106560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C71F7">
        <w:rPr>
          <w:rFonts w:ascii="Arial" w:eastAsia="Times New Roman" w:hAnsi="Arial" w:cs="Arial"/>
          <w:sz w:val="20"/>
          <w:szCs w:val="20"/>
          <w:lang w:eastAsia="de-DE"/>
        </w:rPr>
        <w:t>Philipp Wolf</w:t>
      </w:r>
      <w:r w:rsidR="00CC71F7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 w:rsidRPr="00D145F3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per </w:t>
      </w:r>
      <w:r w:rsidR="005769AE">
        <w:rPr>
          <w:rFonts w:ascii="Arial" w:eastAsia="Times New Roman" w:hAnsi="Arial" w:cs="Arial"/>
          <w:b/>
          <w:sz w:val="20"/>
          <w:szCs w:val="20"/>
          <w:lang w:eastAsia="de-DE"/>
        </w:rPr>
        <w:t>E-</w:t>
      </w:r>
      <w:r w:rsidR="00D145F3" w:rsidRPr="00D145F3">
        <w:rPr>
          <w:rFonts w:ascii="Arial" w:eastAsia="Times New Roman" w:hAnsi="Arial" w:cs="Arial"/>
          <w:b/>
          <w:sz w:val="20"/>
          <w:szCs w:val="20"/>
          <w:lang w:eastAsia="de-DE"/>
        </w:rPr>
        <w:t>Mail:</w:t>
      </w:r>
    </w:p>
    <w:p w:rsidR="007A2C2E" w:rsidRPr="005E5B94" w:rsidRDefault="007A2C2E" w:rsidP="005E5B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E5B94">
        <w:rPr>
          <w:rFonts w:ascii="Arial" w:eastAsia="Times New Roman" w:hAnsi="Arial" w:cs="Arial"/>
          <w:sz w:val="20"/>
          <w:szCs w:val="20"/>
          <w:lang w:eastAsia="de-DE"/>
        </w:rPr>
        <w:t>Karlstr. 40</w:t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145F3">
        <w:rPr>
          <w:rFonts w:ascii="Arial" w:eastAsia="Times New Roman" w:hAnsi="Arial" w:cs="Arial"/>
          <w:sz w:val="20"/>
          <w:szCs w:val="20"/>
          <w:lang w:eastAsia="de-DE"/>
        </w:rPr>
        <w:tab/>
      </w:r>
      <w:hyperlink r:id="rId9" w:history="1">
        <w:r w:rsidR="00CC71F7" w:rsidRPr="00267E96">
          <w:rPr>
            <w:rStyle w:val="Hyperlink"/>
            <w:rFonts w:ascii="Arial" w:eastAsia="Times New Roman" w:hAnsi="Arial" w:cs="Arial"/>
            <w:sz w:val="20"/>
            <w:szCs w:val="20"/>
            <w:lang w:eastAsia="de-DE"/>
          </w:rPr>
          <w:t>Philipp.Wolf@caritas.de</w:t>
        </w:r>
      </w:hyperlink>
      <w:r w:rsidR="00D145F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7A2C2E" w:rsidRPr="005E5B94" w:rsidRDefault="007A2C2E" w:rsidP="005E5B9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5E5B94">
        <w:rPr>
          <w:rFonts w:ascii="Arial" w:eastAsia="Times New Roman" w:hAnsi="Arial" w:cs="Arial"/>
          <w:sz w:val="20"/>
          <w:szCs w:val="20"/>
          <w:lang w:eastAsia="de-DE"/>
        </w:rPr>
        <w:t>79104 Freiburg</w:t>
      </w:r>
    </w:p>
    <w:p w:rsidR="00B842A9" w:rsidRDefault="00B842A9" w:rsidP="005E5B94">
      <w:pPr>
        <w:pStyle w:val="berschrift1"/>
        <w:jc w:val="center"/>
        <w:rPr>
          <w:rFonts w:ascii="Arial" w:hAnsi="Arial" w:cs="Arial"/>
          <w:color w:val="auto"/>
          <w:sz w:val="24"/>
          <w:szCs w:val="24"/>
        </w:rPr>
      </w:pPr>
    </w:p>
    <w:p w:rsidR="003075B8" w:rsidRPr="003B7986" w:rsidRDefault="00CC71F7" w:rsidP="005E5B94">
      <w:pPr>
        <w:pStyle w:val="berschrift1"/>
        <w:jc w:val="center"/>
        <w:rPr>
          <w:rFonts w:ascii="Arial" w:hAnsi="Arial" w:cs="Arial"/>
          <w:color w:val="auto"/>
          <w:sz w:val="24"/>
          <w:szCs w:val="24"/>
        </w:rPr>
      </w:pPr>
      <w:r w:rsidRPr="003B7986">
        <w:rPr>
          <w:rFonts w:ascii="Arial" w:hAnsi="Arial" w:cs="Arial"/>
          <w:color w:val="auto"/>
          <w:sz w:val="24"/>
          <w:szCs w:val="24"/>
        </w:rPr>
        <w:t>Fach</w:t>
      </w:r>
      <w:r w:rsidR="00785E6E" w:rsidRPr="003B7986">
        <w:rPr>
          <w:rFonts w:ascii="Arial" w:hAnsi="Arial" w:cs="Arial"/>
          <w:color w:val="auto"/>
          <w:sz w:val="24"/>
          <w:szCs w:val="24"/>
        </w:rPr>
        <w:t>tagung</w:t>
      </w:r>
      <w:r w:rsidR="003B7986">
        <w:rPr>
          <w:rFonts w:ascii="Arial" w:hAnsi="Arial" w:cs="Arial"/>
          <w:color w:val="auto"/>
          <w:sz w:val="24"/>
          <w:szCs w:val="24"/>
        </w:rPr>
        <w:t xml:space="preserve"> zur</w:t>
      </w:r>
      <w:r w:rsidR="003B7986" w:rsidRPr="003B7986">
        <w:rPr>
          <w:rFonts w:ascii="Arial" w:hAnsi="Arial" w:cs="Arial"/>
          <w:color w:val="auto"/>
          <w:sz w:val="24"/>
          <w:szCs w:val="24"/>
        </w:rPr>
        <w:t xml:space="preserve"> Digitalisierung</w:t>
      </w:r>
      <w:r w:rsidR="00785E6E" w:rsidRPr="003B7986">
        <w:rPr>
          <w:rFonts w:ascii="Arial" w:hAnsi="Arial" w:cs="Arial"/>
          <w:color w:val="auto"/>
          <w:sz w:val="24"/>
          <w:szCs w:val="24"/>
        </w:rPr>
        <w:t xml:space="preserve"> in der Migrations- und Flüchtlingsberatung</w:t>
      </w:r>
    </w:p>
    <w:p w:rsidR="007A2C2E" w:rsidRPr="00B842A9" w:rsidRDefault="00AD4AB6" w:rsidP="005E5B9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bCs/>
          <w:iCs/>
          <w:lang w:eastAsia="de-DE"/>
        </w:rPr>
        <w:t xml:space="preserve">vom </w:t>
      </w:r>
      <w:r w:rsidR="00CC71F7" w:rsidRPr="00B842A9">
        <w:rPr>
          <w:rFonts w:ascii="Arial" w:eastAsia="Times New Roman" w:hAnsi="Arial" w:cs="Arial"/>
          <w:bCs/>
          <w:iCs/>
          <w:lang w:eastAsia="de-DE"/>
        </w:rPr>
        <w:t>4</w:t>
      </w:r>
      <w:r w:rsidR="004E099C" w:rsidRPr="00B842A9">
        <w:rPr>
          <w:rFonts w:ascii="Arial" w:eastAsia="Times New Roman" w:hAnsi="Arial" w:cs="Arial"/>
          <w:bCs/>
          <w:iCs/>
          <w:lang w:eastAsia="de-DE"/>
        </w:rPr>
        <w:t xml:space="preserve">. bis </w:t>
      </w:r>
      <w:r w:rsidR="00CC71F7" w:rsidRPr="00B842A9">
        <w:rPr>
          <w:rFonts w:ascii="Arial" w:eastAsia="Times New Roman" w:hAnsi="Arial" w:cs="Arial"/>
          <w:bCs/>
          <w:iCs/>
          <w:lang w:eastAsia="de-DE"/>
        </w:rPr>
        <w:t>5</w:t>
      </w:r>
      <w:r w:rsidR="003075B8" w:rsidRPr="00B842A9">
        <w:rPr>
          <w:rFonts w:ascii="Arial" w:eastAsia="Times New Roman" w:hAnsi="Arial" w:cs="Arial"/>
          <w:bCs/>
          <w:iCs/>
          <w:lang w:eastAsia="de-DE"/>
        </w:rPr>
        <w:t xml:space="preserve">. </w:t>
      </w:r>
      <w:r w:rsidR="00CC71F7" w:rsidRPr="00B842A9">
        <w:rPr>
          <w:rFonts w:ascii="Arial" w:eastAsia="Times New Roman" w:hAnsi="Arial" w:cs="Arial"/>
          <w:bCs/>
          <w:iCs/>
          <w:lang w:eastAsia="de-DE"/>
        </w:rPr>
        <w:t>Dezember</w:t>
      </w:r>
      <w:r w:rsidR="00AE7E49" w:rsidRPr="00B842A9">
        <w:rPr>
          <w:rFonts w:ascii="Arial" w:eastAsia="Times New Roman" w:hAnsi="Arial" w:cs="Arial"/>
          <w:bCs/>
          <w:iCs/>
          <w:lang w:eastAsia="de-DE"/>
        </w:rPr>
        <w:t xml:space="preserve"> </w:t>
      </w:r>
      <w:r w:rsidR="00106560" w:rsidRPr="00B842A9">
        <w:rPr>
          <w:rFonts w:ascii="Arial" w:eastAsia="Times New Roman" w:hAnsi="Arial" w:cs="Arial"/>
          <w:bCs/>
          <w:iCs/>
          <w:lang w:eastAsia="de-DE"/>
        </w:rPr>
        <w:t>2019</w:t>
      </w:r>
      <w:r w:rsidR="003075B8" w:rsidRPr="00B842A9">
        <w:rPr>
          <w:rFonts w:ascii="Arial" w:eastAsia="Times New Roman" w:hAnsi="Arial" w:cs="Arial"/>
          <w:bCs/>
          <w:iCs/>
          <w:lang w:eastAsia="de-DE"/>
        </w:rPr>
        <w:t xml:space="preserve"> in </w:t>
      </w:r>
      <w:r w:rsidR="00CC71F7" w:rsidRPr="00B842A9">
        <w:rPr>
          <w:rFonts w:ascii="Arial" w:eastAsia="Times New Roman" w:hAnsi="Arial" w:cs="Arial"/>
          <w:bCs/>
          <w:iCs/>
          <w:lang w:eastAsia="de-DE"/>
        </w:rPr>
        <w:t>Berlin</w:t>
      </w:r>
    </w:p>
    <w:p w:rsidR="007A2C2E" w:rsidRPr="00B842A9" w:rsidRDefault="007A2C2E" w:rsidP="005E5B94">
      <w:pPr>
        <w:tabs>
          <w:tab w:val="left" w:pos="5529"/>
          <w:tab w:val="left" w:pos="6096"/>
          <w:tab w:val="left" w:pos="7088"/>
          <w:tab w:val="left" w:pos="7655"/>
          <w:tab w:val="lef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B842A9" w:rsidRPr="00B842A9" w:rsidRDefault="00B842A9" w:rsidP="005E5B94">
      <w:pPr>
        <w:tabs>
          <w:tab w:val="left" w:pos="5529"/>
          <w:tab w:val="left" w:pos="6096"/>
          <w:tab w:val="left" w:pos="7088"/>
          <w:tab w:val="left" w:pos="7655"/>
          <w:tab w:val="left" w:pos="7797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A2C2E" w:rsidRPr="00B842A9" w:rsidRDefault="00A343C8" w:rsidP="005E5B94">
      <w:pPr>
        <w:tabs>
          <w:tab w:val="left" w:pos="3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lang w:eastAsia="de-DE"/>
        </w:rPr>
      </w:pPr>
      <w:r w:rsidRPr="00B842A9">
        <w:rPr>
          <w:rFonts w:ascii="Arial" w:eastAsia="Times New Roman" w:hAnsi="Arial" w:cs="Arial"/>
          <w:bCs/>
          <w:iCs/>
          <w:lang w:eastAsia="de-DE"/>
        </w:rPr>
        <w:t>Ich melde mic</w:t>
      </w:r>
      <w:r w:rsidR="00106560" w:rsidRPr="00B842A9">
        <w:rPr>
          <w:rFonts w:ascii="Arial" w:eastAsia="Times New Roman" w:hAnsi="Arial" w:cs="Arial"/>
          <w:bCs/>
          <w:iCs/>
          <w:lang w:eastAsia="de-DE"/>
        </w:rPr>
        <w:t>h</w:t>
      </w:r>
      <w:r w:rsidRPr="00B842A9">
        <w:rPr>
          <w:rFonts w:ascii="Arial" w:eastAsia="Times New Roman" w:hAnsi="Arial" w:cs="Arial"/>
          <w:bCs/>
          <w:iCs/>
          <w:lang w:eastAsia="de-DE"/>
        </w:rPr>
        <w:t xml:space="preserve"> verbindlich an</w:t>
      </w:r>
      <w:r w:rsidR="00C22E9F" w:rsidRPr="00B842A9">
        <w:rPr>
          <w:rFonts w:ascii="Arial" w:eastAsia="Times New Roman" w:hAnsi="Arial" w:cs="Arial"/>
          <w:lang w:eastAsia="de-DE"/>
        </w:rPr>
        <w:t xml:space="preserve">        </w:t>
      </w:r>
      <w:sdt>
        <w:sdtPr>
          <w:rPr>
            <w:rFonts w:ascii="Arial" w:eastAsia="Times New Roman" w:hAnsi="Arial" w:cs="Arial"/>
            <w:lang w:eastAsia="de-DE"/>
          </w:rPr>
          <w:id w:val="142708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F3" w:rsidRPr="00B842A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:rsidR="007A2C2E" w:rsidRPr="00B842A9" w:rsidRDefault="007A2C2E" w:rsidP="005E5B94">
      <w:pPr>
        <w:tabs>
          <w:tab w:val="left" w:pos="2410"/>
          <w:tab w:val="left" w:pos="3969"/>
          <w:tab w:val="left" w:pos="4536"/>
          <w:tab w:val="left" w:pos="5670"/>
          <w:tab w:val="left" w:pos="6096"/>
          <w:tab w:val="left" w:pos="6521"/>
          <w:tab w:val="left" w:pos="8222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EA411F" w:rsidRPr="00B842A9" w:rsidRDefault="00EA411F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A2C2E" w:rsidRPr="00B842A9" w:rsidRDefault="007A2C2E" w:rsidP="005E5B94">
      <w:pPr>
        <w:tabs>
          <w:tab w:val="left" w:pos="993"/>
          <w:tab w:val="left" w:pos="7371"/>
        </w:tabs>
        <w:spacing w:after="0" w:line="240" w:lineRule="auto"/>
        <w:ind w:right="74"/>
        <w:jc w:val="both"/>
        <w:rPr>
          <w:rFonts w:ascii="Arial" w:eastAsia="Times New Roman" w:hAnsi="Arial" w:cs="Arial"/>
          <w:b/>
          <w:lang w:eastAsia="de-DE"/>
        </w:rPr>
      </w:pPr>
      <w:r w:rsidRPr="00B842A9">
        <w:rPr>
          <w:rFonts w:ascii="Arial" w:eastAsia="Times New Roman" w:hAnsi="Arial" w:cs="Arial"/>
          <w:b/>
          <w:lang w:eastAsia="de-DE"/>
        </w:rPr>
        <w:t>Absender</w:t>
      </w:r>
      <w:r w:rsidR="00AD4AB6" w:rsidRPr="00B842A9">
        <w:rPr>
          <w:rFonts w:ascii="Arial" w:eastAsia="Times New Roman" w:hAnsi="Arial" w:cs="Arial"/>
          <w:b/>
          <w:lang w:eastAsia="de-DE"/>
        </w:rPr>
        <w:t>/in</w:t>
      </w:r>
      <w:r w:rsidRPr="00B842A9">
        <w:rPr>
          <w:rFonts w:ascii="Arial" w:eastAsia="Times New Roman" w:hAnsi="Arial" w:cs="Arial"/>
          <w:b/>
          <w:lang w:eastAsia="de-DE"/>
        </w:rPr>
        <w:t>:</w:t>
      </w:r>
    </w:p>
    <w:p w:rsidR="007A2C2E" w:rsidRPr="00B842A9" w:rsidRDefault="007A2C2E" w:rsidP="006B408C">
      <w:pPr>
        <w:tabs>
          <w:tab w:val="left" w:pos="1843"/>
        </w:tabs>
        <w:spacing w:before="120" w:after="120"/>
        <w:ind w:right="74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Name, Vorname:</w:t>
      </w:r>
      <w:r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bookmarkStart w:id="0" w:name="_GoBack"/>
      <w:bookmarkEnd w:id="0"/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6B408C">
      <w:pPr>
        <w:tabs>
          <w:tab w:val="left" w:pos="1843"/>
        </w:tabs>
        <w:spacing w:before="120" w:after="120"/>
        <w:ind w:right="74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 xml:space="preserve">Funktion: </w:t>
      </w:r>
      <w:r w:rsidR="00E02055"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27402B" w:rsidP="006B408C">
      <w:pPr>
        <w:tabs>
          <w:tab w:val="left" w:pos="1843"/>
        </w:tabs>
        <w:spacing w:before="120" w:after="120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Verband</w:t>
      </w:r>
      <w:r w:rsidR="007A2C2E" w:rsidRPr="00B842A9">
        <w:rPr>
          <w:rFonts w:ascii="Arial" w:eastAsia="Times New Roman" w:hAnsi="Arial" w:cs="Arial"/>
          <w:lang w:eastAsia="de-DE"/>
        </w:rPr>
        <w:t>:</w:t>
      </w:r>
      <w:r w:rsidR="007A2C2E"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6B408C">
      <w:pPr>
        <w:tabs>
          <w:tab w:val="left" w:pos="1843"/>
        </w:tabs>
        <w:spacing w:before="120" w:after="120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 xml:space="preserve">Straße: </w:t>
      </w:r>
      <w:r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6B408C">
      <w:pPr>
        <w:tabs>
          <w:tab w:val="left" w:pos="1843"/>
        </w:tabs>
        <w:spacing w:before="120" w:after="120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 xml:space="preserve">PLZ, Ort: </w:t>
      </w:r>
      <w:r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6B408C">
      <w:pPr>
        <w:tabs>
          <w:tab w:val="left" w:pos="1843"/>
        </w:tabs>
        <w:spacing w:before="120" w:after="120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Telefon:</w:t>
      </w:r>
      <w:r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6B408C">
      <w:pPr>
        <w:tabs>
          <w:tab w:val="left" w:pos="1843"/>
        </w:tabs>
        <w:spacing w:before="120" w:after="120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 xml:space="preserve">E-Mail: </w:t>
      </w:r>
      <w:r w:rsidRPr="00B842A9">
        <w:rPr>
          <w:rFonts w:ascii="Arial" w:eastAsia="Times New Roman" w:hAnsi="Arial" w:cs="Arial"/>
          <w:lang w:eastAsia="de-DE"/>
        </w:rPr>
        <w:tab/>
      </w:r>
      <w:r w:rsidR="00FF2CF3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F2CF3" w:rsidRPr="00B842A9">
        <w:rPr>
          <w:rFonts w:ascii="Arial" w:hAnsi="Arial" w:cs="Arial"/>
        </w:rPr>
        <w:instrText xml:space="preserve"> FORMTEXT </w:instrText>
      </w:r>
      <w:r w:rsidR="00FF2CF3" w:rsidRPr="00B842A9">
        <w:rPr>
          <w:rFonts w:ascii="Arial" w:hAnsi="Arial" w:cs="Arial"/>
        </w:rPr>
      </w:r>
      <w:r w:rsidR="00FF2CF3" w:rsidRPr="00B842A9">
        <w:rPr>
          <w:rFonts w:ascii="Arial" w:hAnsi="Arial" w:cs="Arial"/>
        </w:rPr>
        <w:fldChar w:fldCharType="separate"/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t> </w:t>
      </w:r>
      <w:r w:rsidR="00FF2CF3" w:rsidRPr="00B842A9">
        <w:rPr>
          <w:rFonts w:ascii="Arial" w:hAnsi="Arial" w:cs="Arial"/>
        </w:rPr>
        <w:fldChar w:fldCharType="end"/>
      </w:r>
    </w:p>
    <w:p w:rsidR="007A2C2E" w:rsidRPr="00B842A9" w:rsidRDefault="007A2C2E" w:rsidP="005E5B94">
      <w:pPr>
        <w:tabs>
          <w:tab w:val="left" w:pos="9922"/>
        </w:tabs>
        <w:spacing w:after="0" w:line="240" w:lineRule="auto"/>
        <w:ind w:right="-1"/>
        <w:jc w:val="both"/>
        <w:rPr>
          <w:rFonts w:ascii="Arial" w:eastAsia="Times New Roman" w:hAnsi="Arial" w:cs="Arial"/>
          <w:lang w:eastAsia="de-DE"/>
        </w:rPr>
      </w:pPr>
    </w:p>
    <w:p w:rsidR="00B62842" w:rsidRPr="00B842A9" w:rsidRDefault="005E5724" w:rsidP="00FF2CF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56048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CF3" w:rsidRPr="00B842A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FF2CF3" w:rsidRPr="00B842A9">
        <w:rPr>
          <w:rFonts w:ascii="Arial" w:eastAsia="Times New Roman" w:hAnsi="Arial" w:cs="Arial"/>
          <w:lang w:eastAsia="de-DE"/>
        </w:rPr>
        <w:tab/>
      </w:r>
      <w:r w:rsidR="00B62842" w:rsidRPr="00B842A9">
        <w:rPr>
          <w:rFonts w:ascii="Arial" w:eastAsia="Times New Roman" w:hAnsi="Arial" w:cs="Arial"/>
          <w:lang w:eastAsia="de-DE"/>
        </w:rPr>
        <w:t>Ich willige e</w:t>
      </w:r>
      <w:r w:rsidR="0027402B" w:rsidRPr="00B842A9">
        <w:rPr>
          <w:rFonts w:ascii="Arial" w:eastAsia="Times New Roman" w:hAnsi="Arial" w:cs="Arial"/>
          <w:lang w:eastAsia="de-DE"/>
        </w:rPr>
        <w:t xml:space="preserve">in, dass mein Vor- und Nachname, </w:t>
      </w:r>
      <w:r w:rsidR="00B62842" w:rsidRPr="00B842A9">
        <w:rPr>
          <w:rFonts w:ascii="Arial" w:eastAsia="Times New Roman" w:hAnsi="Arial" w:cs="Arial"/>
          <w:lang w:eastAsia="de-DE"/>
        </w:rPr>
        <w:t>mein Verband und meine E-Mail-Adresse auf der Teilnehmerliste erscheinen. Ich willige ein, dass mein Vor- und Nachname auf der Übernachtungsliste erscheinen und diese Daten an das Tagungshotel weitergeleitet we</w:t>
      </w:r>
      <w:r w:rsidR="00B62842" w:rsidRPr="00B842A9">
        <w:rPr>
          <w:rFonts w:ascii="Arial" w:eastAsia="Times New Roman" w:hAnsi="Arial" w:cs="Arial"/>
          <w:lang w:eastAsia="de-DE"/>
        </w:rPr>
        <w:t>r</w:t>
      </w:r>
      <w:r w:rsidR="00B62842" w:rsidRPr="00B842A9">
        <w:rPr>
          <w:rFonts w:ascii="Arial" w:eastAsia="Times New Roman" w:hAnsi="Arial" w:cs="Arial"/>
          <w:lang w:eastAsia="de-DE"/>
        </w:rPr>
        <w:t>den dürfen.</w:t>
      </w:r>
      <w:r w:rsidR="009F6E7F" w:rsidRPr="00B842A9">
        <w:rPr>
          <w:rFonts w:ascii="Arial" w:eastAsia="Times New Roman" w:hAnsi="Arial" w:cs="Arial"/>
          <w:lang w:eastAsia="de-DE"/>
        </w:rPr>
        <w:t xml:space="preserve">        </w:t>
      </w:r>
    </w:p>
    <w:p w:rsidR="00445CA1" w:rsidRPr="00B842A9" w:rsidRDefault="00445CA1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85E6E" w:rsidRPr="00B842A9" w:rsidRDefault="00567C20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hAnsi="Arial" w:cs="Arial"/>
        </w:rPr>
        <w:t xml:space="preserve">Der Tagungsbeitrag inklusive Verpflegung und Übernachtung beträgt 50,00 Euro. Reisekosten sind von den Teilnehmenden selbst zu tragen. </w:t>
      </w:r>
    </w:p>
    <w:p w:rsidR="00567C20" w:rsidRPr="00B842A9" w:rsidRDefault="00567C20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3B7986" w:rsidRPr="00B842A9" w:rsidRDefault="003B7986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Anmeldeschluss ist der 23. Oktober 2019</w:t>
      </w:r>
      <w:r w:rsidR="00567C20" w:rsidRPr="00B842A9">
        <w:rPr>
          <w:rFonts w:ascii="Arial" w:eastAsia="Times New Roman" w:hAnsi="Arial" w:cs="Arial"/>
          <w:lang w:eastAsia="de-DE"/>
        </w:rPr>
        <w:t>.</w:t>
      </w:r>
    </w:p>
    <w:p w:rsidR="003B7986" w:rsidRPr="00B842A9" w:rsidRDefault="003B7986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45CA1" w:rsidRPr="00B842A9" w:rsidRDefault="00785E6E" w:rsidP="005E5B9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Ich bin allergisch gegen folgende Lebensmittel:</w:t>
      </w:r>
      <w:r w:rsidR="00B842A9" w:rsidRPr="00B842A9">
        <w:rPr>
          <w:rFonts w:ascii="Arial" w:hAnsi="Arial" w:cs="Arial"/>
        </w:rPr>
        <w:t xml:space="preserve"> </w:t>
      </w:r>
      <w:r w:rsidR="00B842A9"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842A9" w:rsidRPr="00B842A9">
        <w:rPr>
          <w:rFonts w:ascii="Arial" w:hAnsi="Arial" w:cs="Arial"/>
        </w:rPr>
        <w:instrText xml:space="preserve"> FORMTEXT </w:instrText>
      </w:r>
      <w:r w:rsidR="00B842A9" w:rsidRPr="00B842A9">
        <w:rPr>
          <w:rFonts w:ascii="Arial" w:hAnsi="Arial" w:cs="Arial"/>
        </w:rPr>
      </w:r>
      <w:r w:rsidR="00B842A9" w:rsidRPr="00B842A9">
        <w:rPr>
          <w:rFonts w:ascii="Arial" w:hAnsi="Arial" w:cs="Arial"/>
        </w:rPr>
        <w:fldChar w:fldCharType="separate"/>
      </w:r>
      <w:r w:rsidR="00B842A9" w:rsidRPr="00B842A9">
        <w:rPr>
          <w:rFonts w:ascii="Arial" w:hAnsi="Arial" w:cs="Arial"/>
        </w:rPr>
        <w:t> </w:t>
      </w:r>
      <w:r w:rsidR="00B842A9" w:rsidRPr="00B842A9">
        <w:rPr>
          <w:rFonts w:ascii="Arial" w:hAnsi="Arial" w:cs="Arial"/>
        </w:rPr>
        <w:t> </w:t>
      </w:r>
      <w:r w:rsidR="00B842A9" w:rsidRPr="00B842A9">
        <w:rPr>
          <w:rFonts w:ascii="Arial" w:hAnsi="Arial" w:cs="Arial"/>
        </w:rPr>
        <w:t> </w:t>
      </w:r>
      <w:r w:rsidR="00B842A9" w:rsidRPr="00B842A9">
        <w:rPr>
          <w:rFonts w:ascii="Arial" w:hAnsi="Arial" w:cs="Arial"/>
        </w:rPr>
        <w:t> </w:t>
      </w:r>
      <w:r w:rsidR="00B842A9" w:rsidRPr="00B842A9">
        <w:rPr>
          <w:rFonts w:ascii="Arial" w:hAnsi="Arial" w:cs="Arial"/>
        </w:rPr>
        <w:t> </w:t>
      </w:r>
      <w:r w:rsidR="00B842A9" w:rsidRPr="00B842A9">
        <w:rPr>
          <w:rFonts w:ascii="Arial" w:hAnsi="Arial" w:cs="Arial"/>
        </w:rPr>
        <w:fldChar w:fldCharType="end"/>
      </w:r>
    </w:p>
    <w:p w:rsidR="00601B06" w:rsidRPr="00B842A9" w:rsidRDefault="00601B06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454441" w:rsidRPr="00B842A9" w:rsidRDefault="00FF2CF3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 xml:space="preserve">Sonstige Bemerkungen: </w:t>
      </w:r>
      <w:r w:rsidRPr="00B842A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842A9">
        <w:rPr>
          <w:rFonts w:ascii="Arial" w:hAnsi="Arial" w:cs="Arial"/>
        </w:rPr>
        <w:instrText xml:space="preserve"> FORMTEXT </w:instrText>
      </w:r>
      <w:r w:rsidRPr="00B842A9">
        <w:rPr>
          <w:rFonts w:ascii="Arial" w:hAnsi="Arial" w:cs="Arial"/>
        </w:rPr>
      </w:r>
      <w:r w:rsidRPr="00B842A9">
        <w:rPr>
          <w:rFonts w:ascii="Arial" w:hAnsi="Arial" w:cs="Arial"/>
        </w:rPr>
        <w:fldChar w:fldCharType="separate"/>
      </w:r>
      <w:r w:rsidRPr="00B842A9">
        <w:rPr>
          <w:rFonts w:ascii="Arial" w:hAnsi="Arial" w:cs="Arial"/>
        </w:rPr>
        <w:t> </w:t>
      </w:r>
      <w:r w:rsidRPr="00B842A9">
        <w:rPr>
          <w:rFonts w:ascii="Arial" w:hAnsi="Arial" w:cs="Arial"/>
        </w:rPr>
        <w:t> </w:t>
      </w:r>
      <w:r w:rsidRPr="00B842A9">
        <w:rPr>
          <w:rFonts w:ascii="Arial" w:hAnsi="Arial" w:cs="Arial"/>
        </w:rPr>
        <w:t> </w:t>
      </w:r>
      <w:r w:rsidRPr="00B842A9">
        <w:rPr>
          <w:rFonts w:ascii="Arial" w:hAnsi="Arial" w:cs="Arial"/>
        </w:rPr>
        <w:t> </w:t>
      </w:r>
      <w:r w:rsidRPr="00B842A9">
        <w:rPr>
          <w:rFonts w:ascii="Arial" w:hAnsi="Arial" w:cs="Arial"/>
        </w:rPr>
        <w:t> </w:t>
      </w:r>
      <w:r w:rsidRPr="00B842A9">
        <w:rPr>
          <w:rFonts w:ascii="Arial" w:hAnsi="Arial" w:cs="Arial"/>
        </w:rPr>
        <w:fldChar w:fldCharType="end"/>
      </w:r>
    </w:p>
    <w:p w:rsidR="00785E6E" w:rsidRDefault="00785E6E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B842A9" w:rsidRPr="00B842A9" w:rsidRDefault="00B842A9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85E6E" w:rsidRPr="00B842A9" w:rsidRDefault="00785E6E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85E6E" w:rsidRPr="00B842A9" w:rsidRDefault="00785E6E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9349F9" w:rsidRPr="00B842A9" w:rsidRDefault="009349F9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:rsidR="007A2C2E" w:rsidRPr="00B842A9" w:rsidRDefault="007A2C2E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___________________________</w:t>
      </w:r>
      <w:r w:rsidRPr="00B842A9">
        <w:rPr>
          <w:rFonts w:ascii="Arial" w:eastAsia="Times New Roman" w:hAnsi="Arial" w:cs="Arial"/>
          <w:lang w:eastAsia="de-DE"/>
        </w:rPr>
        <w:tab/>
      </w:r>
      <w:r w:rsidR="00E02055" w:rsidRPr="00B842A9">
        <w:rPr>
          <w:rFonts w:ascii="Arial" w:eastAsia="Times New Roman" w:hAnsi="Arial" w:cs="Arial"/>
          <w:lang w:eastAsia="de-DE"/>
        </w:rPr>
        <w:t>_________________________</w:t>
      </w:r>
    </w:p>
    <w:p w:rsidR="005A442C" w:rsidRPr="00B842A9" w:rsidRDefault="007A2C2E" w:rsidP="005E5B94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B842A9">
        <w:rPr>
          <w:rFonts w:ascii="Arial" w:eastAsia="Times New Roman" w:hAnsi="Arial" w:cs="Arial"/>
          <w:lang w:eastAsia="de-DE"/>
        </w:rPr>
        <w:t>Ort, Datum</w:t>
      </w:r>
      <w:r w:rsidRPr="00B842A9">
        <w:rPr>
          <w:rFonts w:ascii="Arial" w:eastAsia="Times New Roman" w:hAnsi="Arial" w:cs="Arial"/>
          <w:lang w:eastAsia="de-DE"/>
        </w:rPr>
        <w:tab/>
        <w:t>Unterschrift</w:t>
      </w:r>
    </w:p>
    <w:sectPr w:rsidR="005A442C" w:rsidRPr="00B842A9" w:rsidSect="00106560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9C" w:rsidRDefault="00CB1A9C" w:rsidP="001914AC">
      <w:pPr>
        <w:spacing w:after="0" w:line="240" w:lineRule="auto"/>
      </w:pPr>
      <w:r>
        <w:separator/>
      </w:r>
    </w:p>
  </w:endnote>
  <w:endnote w:type="continuationSeparator" w:id="0">
    <w:p w:rsidR="00CB1A9C" w:rsidRDefault="00CB1A9C" w:rsidP="0019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9C" w:rsidRDefault="00CB1A9C" w:rsidP="001914AC">
      <w:pPr>
        <w:spacing w:after="0" w:line="240" w:lineRule="auto"/>
      </w:pPr>
      <w:r>
        <w:separator/>
      </w:r>
    </w:p>
  </w:footnote>
  <w:footnote w:type="continuationSeparator" w:id="0">
    <w:p w:rsidR="00CB1A9C" w:rsidRDefault="00CB1A9C" w:rsidP="0019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FCC"/>
    <w:multiLevelType w:val="hybridMultilevel"/>
    <w:tmpl w:val="2BDAD4FC"/>
    <w:lvl w:ilvl="0" w:tplc="E6A03F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86E"/>
    <w:multiLevelType w:val="hybridMultilevel"/>
    <w:tmpl w:val="1CD47232"/>
    <w:lvl w:ilvl="0" w:tplc="38826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18C"/>
    <w:multiLevelType w:val="hybridMultilevel"/>
    <w:tmpl w:val="0ACA437E"/>
    <w:lvl w:ilvl="0" w:tplc="00505D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A6292"/>
    <w:multiLevelType w:val="hybridMultilevel"/>
    <w:tmpl w:val="88A0DD20"/>
    <w:lvl w:ilvl="0" w:tplc="A90E2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55F72"/>
    <w:multiLevelType w:val="hybridMultilevel"/>
    <w:tmpl w:val="0930C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B3FB4"/>
    <w:multiLevelType w:val="hybridMultilevel"/>
    <w:tmpl w:val="95F0BBDA"/>
    <w:lvl w:ilvl="0" w:tplc="2E7829F8">
      <w:start w:val="3"/>
      <w:numFmt w:val="bullet"/>
      <w:lvlText w:val=""/>
      <w:lvlJc w:val="left"/>
      <w:pPr>
        <w:ind w:left="43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676377A"/>
    <w:multiLevelType w:val="hybridMultilevel"/>
    <w:tmpl w:val="204C726C"/>
    <w:lvl w:ilvl="0" w:tplc="E6A03FC0">
      <w:start w:val="3"/>
      <w:numFmt w:val="bullet"/>
      <w:lvlText w:val="•"/>
      <w:lvlJc w:val="left"/>
      <w:pPr>
        <w:ind w:left="362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7">
    <w:nsid w:val="2F5B6B19"/>
    <w:multiLevelType w:val="hybridMultilevel"/>
    <w:tmpl w:val="E5BCF3A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B47066"/>
    <w:multiLevelType w:val="hybridMultilevel"/>
    <w:tmpl w:val="AC84DDD0"/>
    <w:lvl w:ilvl="0" w:tplc="E6A03FC0">
      <w:start w:val="3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03FC0">
      <w:start w:val="3"/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60E10"/>
    <w:multiLevelType w:val="hybridMultilevel"/>
    <w:tmpl w:val="6BEA49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45442"/>
    <w:multiLevelType w:val="hybridMultilevel"/>
    <w:tmpl w:val="97006184"/>
    <w:lvl w:ilvl="0" w:tplc="00505DF2">
      <w:start w:val="1"/>
      <w:numFmt w:val="decimal"/>
      <w:lvlText w:val="%1."/>
      <w:lvlJc w:val="left"/>
      <w:pPr>
        <w:ind w:left="3900" w:hanging="360"/>
      </w:pPr>
      <w:rPr>
        <w:rFonts w:asciiTheme="minorHAnsi" w:hAnsiTheme="minorHAnsi" w:cstheme="minorBidi" w:hint="default"/>
      </w:rPr>
    </w:lvl>
    <w:lvl w:ilvl="1" w:tplc="04070019">
      <w:start w:val="1"/>
      <w:numFmt w:val="lowerLetter"/>
      <w:lvlText w:val="%2."/>
      <w:lvlJc w:val="left"/>
      <w:pPr>
        <w:ind w:left="4620" w:hanging="360"/>
      </w:pPr>
    </w:lvl>
    <w:lvl w:ilvl="2" w:tplc="0407001B" w:tentative="1">
      <w:start w:val="1"/>
      <w:numFmt w:val="lowerRoman"/>
      <w:lvlText w:val="%3."/>
      <w:lvlJc w:val="right"/>
      <w:pPr>
        <w:ind w:left="5340" w:hanging="180"/>
      </w:pPr>
    </w:lvl>
    <w:lvl w:ilvl="3" w:tplc="0407000F" w:tentative="1">
      <w:start w:val="1"/>
      <w:numFmt w:val="decimal"/>
      <w:lvlText w:val="%4."/>
      <w:lvlJc w:val="left"/>
      <w:pPr>
        <w:ind w:left="6060" w:hanging="360"/>
      </w:pPr>
    </w:lvl>
    <w:lvl w:ilvl="4" w:tplc="04070019" w:tentative="1">
      <w:start w:val="1"/>
      <w:numFmt w:val="lowerLetter"/>
      <w:lvlText w:val="%5."/>
      <w:lvlJc w:val="left"/>
      <w:pPr>
        <w:ind w:left="6780" w:hanging="360"/>
      </w:pPr>
    </w:lvl>
    <w:lvl w:ilvl="5" w:tplc="0407001B" w:tentative="1">
      <w:start w:val="1"/>
      <w:numFmt w:val="lowerRoman"/>
      <w:lvlText w:val="%6."/>
      <w:lvlJc w:val="right"/>
      <w:pPr>
        <w:ind w:left="7500" w:hanging="180"/>
      </w:pPr>
    </w:lvl>
    <w:lvl w:ilvl="6" w:tplc="0407000F" w:tentative="1">
      <w:start w:val="1"/>
      <w:numFmt w:val="decimal"/>
      <w:lvlText w:val="%7."/>
      <w:lvlJc w:val="left"/>
      <w:pPr>
        <w:ind w:left="8220" w:hanging="360"/>
      </w:pPr>
    </w:lvl>
    <w:lvl w:ilvl="7" w:tplc="04070019" w:tentative="1">
      <w:start w:val="1"/>
      <w:numFmt w:val="lowerLetter"/>
      <w:lvlText w:val="%8."/>
      <w:lvlJc w:val="left"/>
      <w:pPr>
        <w:ind w:left="8940" w:hanging="360"/>
      </w:pPr>
    </w:lvl>
    <w:lvl w:ilvl="8" w:tplc="0407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5F730AD7"/>
    <w:multiLevelType w:val="hybridMultilevel"/>
    <w:tmpl w:val="2FC4FD9E"/>
    <w:lvl w:ilvl="0" w:tplc="0407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60E44AFC"/>
    <w:multiLevelType w:val="hybridMultilevel"/>
    <w:tmpl w:val="BF5E1898"/>
    <w:lvl w:ilvl="0" w:tplc="89A62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23DE6"/>
    <w:multiLevelType w:val="hybridMultilevel"/>
    <w:tmpl w:val="A0F4430E"/>
    <w:lvl w:ilvl="0" w:tplc="E6A03FC0">
      <w:start w:val="3"/>
      <w:numFmt w:val="bullet"/>
      <w:lvlText w:val="•"/>
      <w:lvlJc w:val="left"/>
      <w:pPr>
        <w:ind w:left="42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4">
    <w:nsid w:val="67160A3A"/>
    <w:multiLevelType w:val="hybridMultilevel"/>
    <w:tmpl w:val="157479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7377B6"/>
    <w:multiLevelType w:val="hybridMultilevel"/>
    <w:tmpl w:val="89D651E4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15"/>
  </w:num>
  <w:num w:numId="6">
    <w:abstractNumId w:val="11"/>
  </w:num>
  <w:num w:numId="7">
    <w:abstractNumId w:val="13"/>
  </w:num>
  <w:num w:numId="8">
    <w:abstractNumId w:val="0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15"/>
    <w:rsid w:val="00000EED"/>
    <w:rsid w:val="000111CA"/>
    <w:rsid w:val="00014A90"/>
    <w:rsid w:val="00031996"/>
    <w:rsid w:val="00042020"/>
    <w:rsid w:val="000425BC"/>
    <w:rsid w:val="00055162"/>
    <w:rsid w:val="000655AA"/>
    <w:rsid w:val="00070E27"/>
    <w:rsid w:val="0008253F"/>
    <w:rsid w:val="00095040"/>
    <w:rsid w:val="00095AE7"/>
    <w:rsid w:val="000A450A"/>
    <w:rsid w:val="000A79FA"/>
    <w:rsid w:val="000B3F2A"/>
    <w:rsid w:val="000D08CC"/>
    <w:rsid w:val="000D0F55"/>
    <w:rsid w:val="000D550D"/>
    <w:rsid w:val="000E0FEE"/>
    <w:rsid w:val="000E128C"/>
    <w:rsid w:val="000E6D2B"/>
    <w:rsid w:val="001031F9"/>
    <w:rsid w:val="00106560"/>
    <w:rsid w:val="001066A2"/>
    <w:rsid w:val="001101D4"/>
    <w:rsid w:val="00110270"/>
    <w:rsid w:val="00115701"/>
    <w:rsid w:val="00120B29"/>
    <w:rsid w:val="00160AEE"/>
    <w:rsid w:val="00167EF7"/>
    <w:rsid w:val="00175FFF"/>
    <w:rsid w:val="0017799C"/>
    <w:rsid w:val="001914AC"/>
    <w:rsid w:val="001A597B"/>
    <w:rsid w:val="001A5D47"/>
    <w:rsid w:val="001B3DBD"/>
    <w:rsid w:val="001C6596"/>
    <w:rsid w:val="001F43D1"/>
    <w:rsid w:val="001F5F24"/>
    <w:rsid w:val="001F64EC"/>
    <w:rsid w:val="00205FEB"/>
    <w:rsid w:val="0020678E"/>
    <w:rsid w:val="0021354F"/>
    <w:rsid w:val="002135B6"/>
    <w:rsid w:val="0021672C"/>
    <w:rsid w:val="002201CA"/>
    <w:rsid w:val="002202CC"/>
    <w:rsid w:val="002246CD"/>
    <w:rsid w:val="00232CBF"/>
    <w:rsid w:val="0024119C"/>
    <w:rsid w:val="002502DE"/>
    <w:rsid w:val="0027402B"/>
    <w:rsid w:val="002761EB"/>
    <w:rsid w:val="002774DE"/>
    <w:rsid w:val="00285785"/>
    <w:rsid w:val="002857CD"/>
    <w:rsid w:val="00291941"/>
    <w:rsid w:val="0029214A"/>
    <w:rsid w:val="0029273E"/>
    <w:rsid w:val="002A3864"/>
    <w:rsid w:val="002A5B6B"/>
    <w:rsid w:val="002B441B"/>
    <w:rsid w:val="002D04D4"/>
    <w:rsid w:val="002D7B5F"/>
    <w:rsid w:val="002E020D"/>
    <w:rsid w:val="002E154A"/>
    <w:rsid w:val="002E4CAC"/>
    <w:rsid w:val="002F495D"/>
    <w:rsid w:val="00301839"/>
    <w:rsid w:val="00303092"/>
    <w:rsid w:val="0030639B"/>
    <w:rsid w:val="003075B8"/>
    <w:rsid w:val="00316A00"/>
    <w:rsid w:val="003807D5"/>
    <w:rsid w:val="00393D4F"/>
    <w:rsid w:val="003A2684"/>
    <w:rsid w:val="003B592E"/>
    <w:rsid w:val="003B60E2"/>
    <w:rsid w:val="003B7986"/>
    <w:rsid w:val="003C1DD5"/>
    <w:rsid w:val="003C1F3B"/>
    <w:rsid w:val="003E67C8"/>
    <w:rsid w:val="003F57DE"/>
    <w:rsid w:val="003F70C9"/>
    <w:rsid w:val="00422947"/>
    <w:rsid w:val="00426503"/>
    <w:rsid w:val="00445CA1"/>
    <w:rsid w:val="00454441"/>
    <w:rsid w:val="00460B92"/>
    <w:rsid w:val="0046576B"/>
    <w:rsid w:val="00467E53"/>
    <w:rsid w:val="00491281"/>
    <w:rsid w:val="0049512A"/>
    <w:rsid w:val="004B205E"/>
    <w:rsid w:val="004D3CDF"/>
    <w:rsid w:val="004D56EB"/>
    <w:rsid w:val="004E099C"/>
    <w:rsid w:val="004E3009"/>
    <w:rsid w:val="00503084"/>
    <w:rsid w:val="005124A5"/>
    <w:rsid w:val="00514F07"/>
    <w:rsid w:val="00525BBA"/>
    <w:rsid w:val="00531EB4"/>
    <w:rsid w:val="00564599"/>
    <w:rsid w:val="00567C20"/>
    <w:rsid w:val="005769AE"/>
    <w:rsid w:val="00595AC9"/>
    <w:rsid w:val="005A442C"/>
    <w:rsid w:val="005C03F9"/>
    <w:rsid w:val="005D76ED"/>
    <w:rsid w:val="005E5724"/>
    <w:rsid w:val="005E5B94"/>
    <w:rsid w:val="00601B06"/>
    <w:rsid w:val="00615EED"/>
    <w:rsid w:val="006425DB"/>
    <w:rsid w:val="0064326F"/>
    <w:rsid w:val="00643870"/>
    <w:rsid w:val="006845CB"/>
    <w:rsid w:val="00685839"/>
    <w:rsid w:val="00696B42"/>
    <w:rsid w:val="006B408C"/>
    <w:rsid w:val="006B711D"/>
    <w:rsid w:val="006E28BF"/>
    <w:rsid w:val="006F2180"/>
    <w:rsid w:val="0070349F"/>
    <w:rsid w:val="00705FEB"/>
    <w:rsid w:val="007137D0"/>
    <w:rsid w:val="00714B58"/>
    <w:rsid w:val="00746BB4"/>
    <w:rsid w:val="00764596"/>
    <w:rsid w:val="007674B6"/>
    <w:rsid w:val="007746CD"/>
    <w:rsid w:val="0078568A"/>
    <w:rsid w:val="00785E6E"/>
    <w:rsid w:val="007A2C2E"/>
    <w:rsid w:val="007B3D63"/>
    <w:rsid w:val="007D7800"/>
    <w:rsid w:val="007E7ECC"/>
    <w:rsid w:val="007F4BB2"/>
    <w:rsid w:val="008057BC"/>
    <w:rsid w:val="00810086"/>
    <w:rsid w:val="0081160E"/>
    <w:rsid w:val="00812F4C"/>
    <w:rsid w:val="00813857"/>
    <w:rsid w:val="00817C11"/>
    <w:rsid w:val="0083343C"/>
    <w:rsid w:val="0084032F"/>
    <w:rsid w:val="00841908"/>
    <w:rsid w:val="00850A11"/>
    <w:rsid w:val="00871BA9"/>
    <w:rsid w:val="008721D4"/>
    <w:rsid w:val="0088234C"/>
    <w:rsid w:val="008A0F84"/>
    <w:rsid w:val="008B2DB2"/>
    <w:rsid w:val="008C6645"/>
    <w:rsid w:val="008E0215"/>
    <w:rsid w:val="008E04E8"/>
    <w:rsid w:val="008E0F99"/>
    <w:rsid w:val="00922831"/>
    <w:rsid w:val="00923DCB"/>
    <w:rsid w:val="009349F9"/>
    <w:rsid w:val="00937438"/>
    <w:rsid w:val="00964ADA"/>
    <w:rsid w:val="009724D2"/>
    <w:rsid w:val="009957BE"/>
    <w:rsid w:val="009C44AF"/>
    <w:rsid w:val="009C44FD"/>
    <w:rsid w:val="009C491F"/>
    <w:rsid w:val="009C76DE"/>
    <w:rsid w:val="009D0BA7"/>
    <w:rsid w:val="009F6E7F"/>
    <w:rsid w:val="00A04181"/>
    <w:rsid w:val="00A0723A"/>
    <w:rsid w:val="00A07764"/>
    <w:rsid w:val="00A1576B"/>
    <w:rsid w:val="00A15AEA"/>
    <w:rsid w:val="00A343C8"/>
    <w:rsid w:val="00A43716"/>
    <w:rsid w:val="00A50B88"/>
    <w:rsid w:val="00A51CD7"/>
    <w:rsid w:val="00A56A90"/>
    <w:rsid w:val="00A61A66"/>
    <w:rsid w:val="00A66F8A"/>
    <w:rsid w:val="00A82275"/>
    <w:rsid w:val="00A85B88"/>
    <w:rsid w:val="00A94472"/>
    <w:rsid w:val="00AB05E3"/>
    <w:rsid w:val="00AB3A17"/>
    <w:rsid w:val="00AD37F5"/>
    <w:rsid w:val="00AD4AB6"/>
    <w:rsid w:val="00AE45BA"/>
    <w:rsid w:val="00AE7E49"/>
    <w:rsid w:val="00B12192"/>
    <w:rsid w:val="00B20711"/>
    <w:rsid w:val="00B23434"/>
    <w:rsid w:val="00B25DB1"/>
    <w:rsid w:val="00B359FF"/>
    <w:rsid w:val="00B62842"/>
    <w:rsid w:val="00B7458F"/>
    <w:rsid w:val="00B76923"/>
    <w:rsid w:val="00B82E84"/>
    <w:rsid w:val="00B842A9"/>
    <w:rsid w:val="00B8544C"/>
    <w:rsid w:val="00BB43B1"/>
    <w:rsid w:val="00BB6574"/>
    <w:rsid w:val="00BC6DB1"/>
    <w:rsid w:val="00BD63A0"/>
    <w:rsid w:val="00BE0F6D"/>
    <w:rsid w:val="00BE3A1F"/>
    <w:rsid w:val="00BE4285"/>
    <w:rsid w:val="00BF461A"/>
    <w:rsid w:val="00C16F70"/>
    <w:rsid w:val="00C22E9F"/>
    <w:rsid w:val="00C30560"/>
    <w:rsid w:val="00C47603"/>
    <w:rsid w:val="00C63054"/>
    <w:rsid w:val="00C76FDF"/>
    <w:rsid w:val="00C81F81"/>
    <w:rsid w:val="00C82F4B"/>
    <w:rsid w:val="00C8774C"/>
    <w:rsid w:val="00C960D2"/>
    <w:rsid w:val="00CA2EA2"/>
    <w:rsid w:val="00CB1A9C"/>
    <w:rsid w:val="00CB7571"/>
    <w:rsid w:val="00CC039A"/>
    <w:rsid w:val="00CC46E4"/>
    <w:rsid w:val="00CC71F7"/>
    <w:rsid w:val="00CD0F0C"/>
    <w:rsid w:val="00CD1E2B"/>
    <w:rsid w:val="00CD7C24"/>
    <w:rsid w:val="00CE065F"/>
    <w:rsid w:val="00CE0765"/>
    <w:rsid w:val="00CE07C0"/>
    <w:rsid w:val="00CE6CD9"/>
    <w:rsid w:val="00D02164"/>
    <w:rsid w:val="00D06F1C"/>
    <w:rsid w:val="00D145F3"/>
    <w:rsid w:val="00D254B2"/>
    <w:rsid w:val="00D330E5"/>
    <w:rsid w:val="00D41403"/>
    <w:rsid w:val="00D608B7"/>
    <w:rsid w:val="00D7674D"/>
    <w:rsid w:val="00D90AFE"/>
    <w:rsid w:val="00DC7C68"/>
    <w:rsid w:val="00DD11EF"/>
    <w:rsid w:val="00DD3581"/>
    <w:rsid w:val="00DD5B0B"/>
    <w:rsid w:val="00DE71C1"/>
    <w:rsid w:val="00DF13DD"/>
    <w:rsid w:val="00DF4608"/>
    <w:rsid w:val="00E02055"/>
    <w:rsid w:val="00E16E68"/>
    <w:rsid w:val="00E202B1"/>
    <w:rsid w:val="00E34524"/>
    <w:rsid w:val="00E428BD"/>
    <w:rsid w:val="00E60495"/>
    <w:rsid w:val="00E62AA2"/>
    <w:rsid w:val="00E646BE"/>
    <w:rsid w:val="00E665FF"/>
    <w:rsid w:val="00EA1905"/>
    <w:rsid w:val="00EA411F"/>
    <w:rsid w:val="00EB20CE"/>
    <w:rsid w:val="00EC6023"/>
    <w:rsid w:val="00EE5941"/>
    <w:rsid w:val="00F24D65"/>
    <w:rsid w:val="00F30313"/>
    <w:rsid w:val="00F325F5"/>
    <w:rsid w:val="00F32FC0"/>
    <w:rsid w:val="00F45984"/>
    <w:rsid w:val="00F60F98"/>
    <w:rsid w:val="00F639B6"/>
    <w:rsid w:val="00F708B0"/>
    <w:rsid w:val="00F77F32"/>
    <w:rsid w:val="00F812A3"/>
    <w:rsid w:val="00FA344D"/>
    <w:rsid w:val="00FA6222"/>
    <w:rsid w:val="00FC0CA0"/>
    <w:rsid w:val="00FF1AE7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495"/>
  </w:style>
  <w:style w:type="paragraph" w:styleId="berschrift1">
    <w:name w:val="heading 1"/>
    <w:basedOn w:val="Standard"/>
    <w:next w:val="Standard"/>
    <w:link w:val="berschrift1Zchn"/>
    <w:uiPriority w:val="9"/>
    <w:qFormat/>
    <w:rsid w:val="0045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0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78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85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AC"/>
  </w:style>
  <w:style w:type="paragraph" w:styleId="Fuzeile">
    <w:name w:val="footer"/>
    <w:basedOn w:val="Standard"/>
    <w:link w:val="FuzeileZchn"/>
    <w:uiPriority w:val="99"/>
    <w:unhideWhenUsed/>
    <w:rsid w:val="001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4AC"/>
  </w:style>
  <w:style w:type="paragraph" w:styleId="Listenabsatz">
    <w:name w:val="List Paragraph"/>
    <w:basedOn w:val="Standard"/>
    <w:uiPriority w:val="34"/>
    <w:qFormat/>
    <w:rsid w:val="008E0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39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0639B"/>
    <w:pPr>
      <w:spacing w:after="0" w:line="240" w:lineRule="auto"/>
    </w:pPr>
    <w:rPr>
      <w:rFonts w:ascii="Arial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30639B"/>
    <w:rPr>
      <w:rFonts w:ascii="Arial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639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4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44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4FD"/>
    <w:rPr>
      <w:b/>
      <w:bCs/>
      <w:sz w:val="20"/>
      <w:szCs w:val="20"/>
    </w:rPr>
  </w:style>
  <w:style w:type="paragraph" w:styleId="Untertitel">
    <w:name w:val="Subtitle"/>
    <w:basedOn w:val="Standard"/>
    <w:link w:val="UntertitelZchn"/>
    <w:qFormat/>
    <w:rsid w:val="003075B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075B8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07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0495"/>
  </w:style>
  <w:style w:type="paragraph" w:styleId="berschrift1">
    <w:name w:val="heading 1"/>
    <w:basedOn w:val="Standard"/>
    <w:next w:val="Standard"/>
    <w:link w:val="berschrift1Zchn"/>
    <w:uiPriority w:val="9"/>
    <w:qFormat/>
    <w:rsid w:val="0045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0A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785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285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14AC"/>
  </w:style>
  <w:style w:type="paragraph" w:styleId="Fuzeile">
    <w:name w:val="footer"/>
    <w:basedOn w:val="Standard"/>
    <w:link w:val="FuzeileZchn"/>
    <w:uiPriority w:val="99"/>
    <w:unhideWhenUsed/>
    <w:rsid w:val="0019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14AC"/>
  </w:style>
  <w:style w:type="paragraph" w:styleId="Listenabsatz">
    <w:name w:val="List Paragraph"/>
    <w:basedOn w:val="Standard"/>
    <w:uiPriority w:val="34"/>
    <w:qFormat/>
    <w:rsid w:val="008E04E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639B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30639B"/>
    <w:pPr>
      <w:spacing w:after="0" w:line="240" w:lineRule="auto"/>
    </w:pPr>
    <w:rPr>
      <w:rFonts w:ascii="Arial" w:hAnsi="Arial" w:cs="Arial"/>
    </w:rPr>
  </w:style>
  <w:style w:type="character" w:customStyle="1" w:styleId="NurTextZchn">
    <w:name w:val="Nur Text Zchn"/>
    <w:basedOn w:val="Absatz-Standardschriftart"/>
    <w:link w:val="NurText"/>
    <w:uiPriority w:val="99"/>
    <w:rsid w:val="0030639B"/>
    <w:rPr>
      <w:rFonts w:ascii="Arial" w:hAnsi="Arial" w:cs="Arial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639B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44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44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44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4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4FD"/>
    <w:rPr>
      <w:b/>
      <w:bCs/>
      <w:sz w:val="20"/>
      <w:szCs w:val="20"/>
    </w:rPr>
  </w:style>
  <w:style w:type="paragraph" w:styleId="Untertitel">
    <w:name w:val="Subtitle"/>
    <w:basedOn w:val="Standard"/>
    <w:link w:val="UntertitelZchn"/>
    <w:qFormat/>
    <w:rsid w:val="003075B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3075B8"/>
    <w:rPr>
      <w:rFonts w:ascii="Arial" w:eastAsia="Times New Roman" w:hAnsi="Arial" w:cs="Times New Roman"/>
      <w:b/>
      <w:sz w:val="3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807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47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hilipp.Wolf@carita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989DC-A119-40DE-8823-3E2A715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E31B78E6.dotm</Template>
  <TotalTime>0</TotalTime>
  <Pages>1</Pages>
  <Words>179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Mohr Tobias</dc:creator>
  <cp:lastModifiedBy>Völkle Raphaela</cp:lastModifiedBy>
  <cp:revision>2</cp:revision>
  <cp:lastPrinted>2017-02-28T09:41:00Z</cp:lastPrinted>
  <dcterms:created xsi:type="dcterms:W3CDTF">2019-10-09T13:28:00Z</dcterms:created>
  <dcterms:modified xsi:type="dcterms:W3CDTF">2019-10-09T13:28:00Z</dcterms:modified>
</cp:coreProperties>
</file>